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BEBB" w14:textId="2F80830B" w:rsidR="00081012" w:rsidRPr="00081012" w:rsidRDefault="00081012" w:rsidP="00081012">
      <w:pPr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Ao</w:t>
      </w:r>
    </w:p>
    <w:p w14:paraId="2214E1CE" w14:textId="77777777" w:rsidR="00081012" w:rsidRPr="00081012" w:rsidRDefault="00081012" w:rsidP="00081012">
      <w:pPr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Colegiado do Programa de Pós-graduação em Engenharia Urbana</w:t>
      </w:r>
    </w:p>
    <w:p w14:paraId="7060FD76" w14:textId="53F711F8" w:rsidR="00DD380C" w:rsidRPr="00081012" w:rsidRDefault="00DD380C" w:rsidP="00081012">
      <w:pPr>
        <w:rPr>
          <w:rFonts w:ascii="Arial" w:hAnsi="Arial" w:cs="Arial"/>
          <w:sz w:val="22"/>
          <w:szCs w:val="22"/>
        </w:rPr>
      </w:pPr>
    </w:p>
    <w:p w14:paraId="48793308" w14:textId="4DD9659E" w:rsidR="00081012" w:rsidRPr="00081012" w:rsidRDefault="00081012" w:rsidP="006D0E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 xml:space="preserve">Eu, </w:t>
      </w:r>
      <w:sdt>
        <w:sdtPr>
          <w:rPr>
            <w:rFonts w:ascii="Arial" w:hAnsi="Arial" w:cs="Arial"/>
            <w:sz w:val="22"/>
            <w:szCs w:val="22"/>
          </w:rPr>
          <w:id w:val="2059740667"/>
          <w:placeholder>
            <w:docPart w:val="F0A333468CCF49598C26FEAEE0E4403F"/>
          </w:placeholder>
          <w:showingPlcHdr/>
        </w:sdtPr>
        <w:sdtEndPr/>
        <w:sdtContent>
          <w:r w:rsidR="008155DC">
            <w:rPr>
              <w:rStyle w:val="TextodoEspaoReservado"/>
            </w:rPr>
            <w:t>Nome Completo</w:t>
          </w:r>
        </w:sdtContent>
      </w:sdt>
      <w:r w:rsidR="006C2017">
        <w:rPr>
          <w:rFonts w:ascii="Arial" w:hAnsi="Arial" w:cs="Arial"/>
          <w:sz w:val="22"/>
          <w:szCs w:val="22"/>
        </w:rPr>
        <w:t>, registro acadêmico</w:t>
      </w:r>
      <w:r w:rsidRPr="00081012">
        <w:rPr>
          <w:rFonts w:ascii="Arial" w:hAnsi="Arial" w:cs="Arial"/>
          <w:sz w:val="22"/>
          <w:szCs w:val="22"/>
        </w:rPr>
        <w:t xml:space="preserve"> nº</w:t>
      </w:r>
      <w:r w:rsidR="009E04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3350506"/>
          <w:placeholder>
            <w:docPart w:val="C4E7DFBB94A041C384237A1D2A1D4161"/>
          </w:placeholder>
          <w:showingPlcHdr/>
        </w:sdtPr>
        <w:sdtEndPr/>
        <w:sdtContent>
          <w:r w:rsidR="008155DC">
            <w:rPr>
              <w:rStyle w:val="TextodoEspaoReservado"/>
            </w:rPr>
            <w:t>número do RA</w:t>
          </w:r>
        </w:sdtContent>
      </w:sdt>
      <w:r w:rsidRPr="00081012">
        <w:rPr>
          <w:rFonts w:ascii="Arial" w:hAnsi="Arial" w:cs="Arial"/>
          <w:sz w:val="22"/>
          <w:szCs w:val="22"/>
        </w:rPr>
        <w:t>, telefone</w:t>
      </w:r>
      <w:r w:rsidR="00D31E0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65728994"/>
          <w:placeholder>
            <w:docPart w:val="9AAC5F52183C4F21893873B9AE09FB5A"/>
          </w:placeholder>
          <w:showingPlcHdr/>
        </w:sdtPr>
        <w:sdtEndPr/>
        <w:sdtContent>
          <w:r w:rsidR="008155DC">
            <w:rPr>
              <w:rStyle w:val="TextodoEspaoReservado"/>
            </w:rPr>
            <w:t>número do telefone</w:t>
          </w:r>
        </w:sdtContent>
      </w:sdt>
      <w:r w:rsidRPr="0008101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Pr="00081012">
        <w:rPr>
          <w:rFonts w:ascii="Arial" w:hAnsi="Arial" w:cs="Arial"/>
          <w:sz w:val="22"/>
          <w:szCs w:val="22"/>
        </w:rPr>
        <w:t>luno</w:t>
      </w:r>
      <w:r w:rsidR="006D0EC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38030408"/>
          <w:placeholder>
            <w:docPart w:val="4618C12CF07E4D48A22F90C4DAC09E00"/>
          </w:placeholder>
          <w:dropDownList>
            <w:listItem w:value="Escolher um item."/>
            <w:listItem w:displayText="regular" w:value="regular"/>
            <w:listItem w:displayText="não regular" w:value="não regular"/>
          </w:dropDownList>
        </w:sdtPr>
        <w:sdtEndPr/>
        <w:sdtContent>
          <w:r w:rsidR="00E84D04">
            <w:rPr>
              <w:rFonts w:ascii="Arial" w:hAnsi="Arial" w:cs="Arial"/>
              <w:sz w:val="22"/>
              <w:szCs w:val="22"/>
            </w:rPr>
            <w:t>regular</w:t>
          </w:r>
        </w:sdtContent>
      </w:sdt>
      <w:r w:rsidR="008A3A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matriculado</w:t>
      </w:r>
      <w:r w:rsidRPr="00081012">
        <w:rPr>
          <w:rFonts w:ascii="Arial" w:hAnsi="Arial" w:cs="Arial"/>
          <w:sz w:val="22"/>
          <w:szCs w:val="22"/>
        </w:rPr>
        <w:t xml:space="preserve"> no Curso de Pós-graduação: </w:t>
      </w:r>
      <w:r w:rsidR="008A3A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1012">
        <w:rPr>
          <w:rFonts w:ascii="Arial" w:hAnsi="Arial" w:cs="Arial"/>
          <w:sz w:val="22"/>
          <w:szCs w:val="22"/>
        </w:rPr>
        <w:t xml:space="preserve">nível </w:t>
      </w:r>
      <w:r w:rsidR="008A3A4D">
        <w:rPr>
          <w:rFonts w:ascii="Arial" w:hAnsi="Arial" w:cs="Arial"/>
          <w:sz w:val="22"/>
          <w:szCs w:val="22"/>
        </w:rPr>
        <w:t xml:space="preserve"> </w:t>
      </w:r>
      <w:r w:rsidRPr="00081012">
        <w:rPr>
          <w:rFonts w:ascii="Arial" w:hAnsi="Arial" w:cs="Arial"/>
          <w:sz w:val="22"/>
          <w:szCs w:val="22"/>
        </w:rPr>
        <w:t>de</w:t>
      </w:r>
      <w:proofErr w:type="gramEnd"/>
      <w:r w:rsidR="006D0ECC">
        <w:rPr>
          <w:rFonts w:ascii="Arial" w:hAnsi="Arial" w:cs="Arial"/>
          <w:sz w:val="22"/>
          <w:szCs w:val="22"/>
        </w:rPr>
        <w:t xml:space="preserve"> </w:t>
      </w:r>
      <w:r w:rsidRPr="00081012">
        <w:rPr>
          <w:rFonts w:ascii="Arial" w:hAnsi="Arial" w:cs="Arial"/>
          <w:sz w:val="22"/>
          <w:szCs w:val="22"/>
        </w:rPr>
        <w:t xml:space="preserve">Mestrado em Engenharia Urbana, desta universidade, </w:t>
      </w:r>
      <w:r w:rsidR="005B7AC6">
        <w:rPr>
          <w:rFonts w:ascii="Arial" w:hAnsi="Arial" w:cs="Arial"/>
          <w:sz w:val="22"/>
          <w:szCs w:val="22"/>
        </w:rPr>
        <w:t>sob orientação do(a) professor(a</w:t>
      </w:r>
      <w:r w:rsidR="00D846D8" w:rsidRPr="00D84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2878868"/>
          <w:placeholder>
            <w:docPart w:val="6CD026AF15564ED78C0E4EAA7CCA6E2F"/>
          </w:placeholder>
          <w:showingPlcHdr/>
          <w:dropDownList>
            <w:listItem w:value="Escolher um item."/>
            <w:listItem w:displayText="Dra. Aline Lisot Antoneto" w:value="Dra. Aline Lisot Antoneto"/>
            <w:listItem w:displayText="Dr. Antonio Belincanta" w:value="Dr. Antonio Belincanta"/>
            <w:listItem w:displayText="Dra. Cláudia Telles Benatti" w:value="Dra. Cláudia Telles Benatti"/>
            <w:listItem w:displayText="Dra. Cristhiane M. P. Okawa" w:value="Dra. Cristhiane M. P. Okawa"/>
            <w:listItem w:displayText="Dra. Daiane Maria De Genaro Chiroli" w:value="Dra. Daiane Maria De Genaro Chiroli"/>
            <w:listItem w:displayText="Dr. Dante Alves Medeiros Filho" w:value="Dr. Dante Alves Medeiros Filho"/>
            <w:listItem w:displayText="Dr. Ed Pinheiro Lima" w:value="Dr. Ed Pinheiro Lima"/>
            <w:listItem w:displayText="Dr. Generoso De Angelis Neto" w:value="Dr. Generoso De Angelis Neto"/>
            <w:listItem w:displayText="Dr. Jesner Sereni Ildefonso" w:value="Dr. Jesner Sereni Ildefonso"/>
            <w:listItem w:displayText="Dr. José Luiz Miotto" w:value="Dr. José Luiz Miotto"/>
            <w:listItem w:displayText="Dra. Juliana Azoia Lukiantchuki" w:value="Dra. Juliana Azoia Lukiantchuki"/>
            <w:listItem w:displayText="Dr. Marcelo Luiz Chicati" w:value="Dr. Marcelo Luiz Chicati"/>
            <w:listItem w:displayText="Dr. Paulo Fernando Soares" w:value="Dr. Paulo Fernando Soares"/>
            <w:listItem w:displayText="Dr. Romel Dias Vanderlei" w:value="Dr. Romel Dias Vanderlei"/>
            <w:listItem w:displayText="Dr. Sandro Rogério Lautenschlager" w:value="Dr. Sandro Rogério Lautenschlager"/>
            <w:listItem w:displayText="Sem orientador(a)" w:value="Sem orientador(a)"/>
          </w:dropDownList>
        </w:sdtPr>
        <w:sdtContent>
          <w:r w:rsidR="000C5AA7">
            <w:rPr>
              <w:rStyle w:val="TextodoEspaoReservado"/>
            </w:rPr>
            <w:t>Escolher Orientador</w:t>
          </w:r>
        </w:sdtContent>
      </w:sdt>
      <w:r w:rsidR="005B7AC6">
        <w:rPr>
          <w:rFonts w:ascii="Arial" w:hAnsi="Arial" w:cs="Arial"/>
          <w:sz w:val="22"/>
          <w:szCs w:val="22"/>
        </w:rPr>
        <w:t xml:space="preserve">), </w:t>
      </w:r>
      <w:r w:rsidRPr="00081012">
        <w:rPr>
          <w:rFonts w:ascii="Arial" w:hAnsi="Arial" w:cs="Arial"/>
          <w:sz w:val="22"/>
          <w:szCs w:val="22"/>
        </w:rPr>
        <w:t>venho por meio deste solicitar o que segue:</w:t>
      </w:r>
    </w:p>
    <w:p w14:paraId="32AC3578" w14:textId="138C0859" w:rsidR="00081012" w:rsidRPr="00081012" w:rsidRDefault="00081012" w:rsidP="00081012">
      <w:pPr>
        <w:rPr>
          <w:rFonts w:ascii="Arial" w:hAnsi="Arial" w:cs="Arial"/>
          <w:sz w:val="22"/>
          <w:szCs w:val="22"/>
        </w:rPr>
      </w:pPr>
    </w:p>
    <w:p w14:paraId="684EE1A6" w14:textId="44C0F697" w:rsidR="00A21DCF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571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t xml:space="preserve"> </w:t>
      </w:r>
      <w:r w:rsidR="00A21DCF" w:rsidRPr="00A21DCF">
        <w:rPr>
          <w:rFonts w:ascii="Arial" w:hAnsi="Arial" w:cs="Arial"/>
          <w:sz w:val="22"/>
          <w:szCs w:val="22"/>
        </w:rPr>
        <w:t>Aproveitamento de créditos de disciplinas (relacionar as disciplinas)</w:t>
      </w:r>
      <w:r w:rsidR="00A21DCF">
        <w:rPr>
          <w:rFonts w:ascii="Arial" w:hAnsi="Arial" w:cs="Arial"/>
          <w:sz w:val="22"/>
          <w:szCs w:val="22"/>
        </w:rPr>
        <w:t>;</w:t>
      </w:r>
    </w:p>
    <w:p w14:paraId="01728F40" w14:textId="70BC35BC" w:rsidR="00081012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289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>Cancelamento de disciplina (relacionar as disciplinas)</w:t>
      </w:r>
      <w:r w:rsidR="00A21DCF">
        <w:rPr>
          <w:rFonts w:ascii="Arial" w:hAnsi="Arial" w:cs="Arial"/>
          <w:sz w:val="22"/>
          <w:szCs w:val="22"/>
        </w:rPr>
        <w:t>;</w:t>
      </w:r>
    </w:p>
    <w:p w14:paraId="2EE904D0" w14:textId="54B501D1" w:rsidR="00A21DCF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964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>Atestado/declaração</w:t>
      </w:r>
      <w:r w:rsidR="00A21DCF">
        <w:rPr>
          <w:rFonts w:ascii="Arial" w:hAnsi="Arial" w:cs="Arial"/>
          <w:sz w:val="22"/>
          <w:szCs w:val="22"/>
        </w:rPr>
        <w:t>;</w:t>
      </w:r>
    </w:p>
    <w:p w14:paraId="3F138578" w14:textId="3D9522A0" w:rsidR="00A21DCF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838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A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>Ementa e Programa (relacionar as disciplinas)</w:t>
      </w:r>
      <w:r w:rsidR="00A21DCF">
        <w:rPr>
          <w:rFonts w:ascii="Arial" w:hAnsi="Arial" w:cs="Arial"/>
          <w:sz w:val="22"/>
          <w:szCs w:val="22"/>
        </w:rPr>
        <w:t>;</w:t>
      </w:r>
    </w:p>
    <w:p w14:paraId="1290AD2B" w14:textId="31B3F83F" w:rsidR="00A21DCF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884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>Liberação de recursos para participação em evento</w:t>
      </w:r>
    </w:p>
    <w:p w14:paraId="22EE3975" w14:textId="397B2ECB" w:rsidR="00081012" w:rsidRDefault="00131D0D" w:rsidP="00A21DCF">
      <w:pPr>
        <w:pStyle w:val="Pargrafoda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707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rPr>
          <w:rFonts w:ascii="Arial" w:hAnsi="Arial" w:cs="Arial"/>
          <w:sz w:val="22"/>
          <w:szCs w:val="22"/>
        </w:rPr>
        <w:t xml:space="preserve"> passagens – valor: R$ </w:t>
      </w:r>
      <w:sdt>
        <w:sdtPr>
          <w:rPr>
            <w:rFonts w:ascii="Arial" w:hAnsi="Arial" w:cs="Arial"/>
            <w:sz w:val="22"/>
            <w:szCs w:val="22"/>
          </w:rPr>
          <w:id w:val="998309103"/>
          <w:placeholder>
            <w:docPart w:val="98975EB6C4D84D57B9C2F98A235FFF28"/>
          </w:placeholder>
          <w:showingPlcHdr/>
        </w:sdtPr>
        <w:sdtEndPr/>
        <w:sdtContent>
          <w:r w:rsidR="00D8375E">
            <w:rPr>
              <w:rStyle w:val="TextodoEspaoReservado"/>
            </w:rPr>
            <w:t>valor da passagem em reais</w:t>
          </w:r>
        </w:sdtContent>
      </w:sdt>
    </w:p>
    <w:p w14:paraId="0718445F" w14:textId="60B11FBA" w:rsidR="00A21DCF" w:rsidRDefault="00131D0D" w:rsidP="00A21DCF">
      <w:pPr>
        <w:pStyle w:val="Pargrafoda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4186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>pagamento de taxa de inscrição – valor: R$</w:t>
      </w:r>
      <w:r w:rsidR="00A21DC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8645529"/>
          <w:placeholder>
            <w:docPart w:val="A34E74AAAD7E49A88C9E861BFF2ACA6E"/>
          </w:placeholder>
          <w:showingPlcHdr/>
        </w:sdtPr>
        <w:sdtEndPr/>
        <w:sdtContent>
          <w:r w:rsidR="008155DC">
            <w:rPr>
              <w:rStyle w:val="TextodoEspaoReservado"/>
            </w:rPr>
            <w:t>valor da inscrição em reais</w:t>
          </w:r>
        </w:sdtContent>
      </w:sdt>
    </w:p>
    <w:p w14:paraId="0482889C" w14:textId="5466AC99" w:rsidR="00A21DCF" w:rsidRDefault="00131D0D" w:rsidP="00A21DCF">
      <w:pPr>
        <w:pStyle w:val="Pargrafoda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482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>diárias (hotel/refeição)</w:t>
      </w:r>
    </w:p>
    <w:p w14:paraId="2FB7973C" w14:textId="69A43A48" w:rsidR="00081012" w:rsidRPr="00081012" w:rsidRDefault="00081012" w:rsidP="00081012">
      <w:pPr>
        <w:ind w:firstLine="706"/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(anexar comprovante de aceite e cópia do resumo do trabalho)</w:t>
      </w:r>
      <w:r w:rsidR="008155DC">
        <w:rPr>
          <w:rFonts w:ascii="Arial" w:hAnsi="Arial" w:cs="Arial"/>
          <w:sz w:val="22"/>
          <w:szCs w:val="22"/>
        </w:rPr>
        <w:t>;</w:t>
      </w:r>
    </w:p>
    <w:p w14:paraId="5C00EBE0" w14:textId="20A373C8" w:rsidR="00A21DCF" w:rsidRPr="00081012" w:rsidRDefault="00131D0D" w:rsidP="00A21DC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63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 xml:space="preserve">Solicitação de bolsa ou </w:t>
      </w:r>
      <w:r w:rsidR="00A21DCF">
        <w:rPr>
          <w:rFonts w:ascii="Arial" w:hAnsi="Arial" w:cs="Arial"/>
          <w:sz w:val="22"/>
          <w:szCs w:val="22"/>
        </w:rPr>
        <w:t xml:space="preserve">de </w:t>
      </w:r>
      <w:r w:rsidR="00A21DCF" w:rsidRPr="00081012">
        <w:rPr>
          <w:rFonts w:ascii="Arial" w:hAnsi="Arial" w:cs="Arial"/>
          <w:sz w:val="22"/>
          <w:szCs w:val="22"/>
        </w:rPr>
        <w:t>renovação</w:t>
      </w:r>
      <w:r w:rsidR="00A21DCF">
        <w:rPr>
          <w:rFonts w:ascii="Arial" w:hAnsi="Arial" w:cs="Arial"/>
          <w:sz w:val="22"/>
          <w:szCs w:val="22"/>
        </w:rPr>
        <w:t xml:space="preserve"> de bolsa;</w:t>
      </w:r>
    </w:p>
    <w:p w14:paraId="3131A0BB" w14:textId="604680A7" w:rsidR="00081012" w:rsidRPr="00081012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2343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1DCF" w:rsidRP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>Trancamento de matrícula</w:t>
      </w:r>
      <w:r w:rsidR="00A21DCF">
        <w:rPr>
          <w:rFonts w:ascii="Arial" w:hAnsi="Arial" w:cs="Arial"/>
          <w:sz w:val="22"/>
          <w:szCs w:val="22"/>
        </w:rPr>
        <w:t xml:space="preserve"> </w:t>
      </w:r>
      <w:r w:rsidR="00A21DCF" w:rsidRPr="00081012">
        <w:rPr>
          <w:rFonts w:ascii="Arial" w:hAnsi="Arial" w:cs="Arial"/>
          <w:sz w:val="22"/>
          <w:szCs w:val="22"/>
        </w:rPr>
        <w:t>pelo prazo de</w:t>
      </w:r>
      <w:r w:rsidR="00A21DC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41449630"/>
          <w:placeholder>
            <w:docPart w:val="408176CFD103471A8D3B0C51E77A9906"/>
          </w:placeholder>
          <w:showingPlcHdr/>
          <w:dropDownList>
            <w:listItem w:value="Escolher um item."/>
            <w:listItem w:displayText="1 mês" w:value="1 mês"/>
            <w:listItem w:displayText="2 meses" w:value="2 meses"/>
            <w:listItem w:displayText="3 meses" w:value="3 meses"/>
            <w:listItem w:displayText="4 meses" w:value="4 meses"/>
            <w:listItem w:displayText="outro" w:value="outro"/>
          </w:dropDownList>
        </w:sdtPr>
        <w:sdtEndPr/>
        <w:sdtContent>
          <w:r w:rsidR="008155DC" w:rsidRPr="00AD44EE">
            <w:rPr>
              <w:rStyle w:val="TextodoEspaoReservado"/>
            </w:rPr>
            <w:t>escolher um item.</w:t>
          </w:r>
        </w:sdtContent>
      </w:sdt>
      <w:r w:rsidR="008155DC">
        <w:rPr>
          <w:rFonts w:ascii="Arial" w:hAnsi="Arial" w:cs="Arial"/>
          <w:sz w:val="22"/>
          <w:szCs w:val="22"/>
        </w:rPr>
        <w:t xml:space="preserve"> (justificar);</w:t>
      </w:r>
    </w:p>
    <w:p w14:paraId="169B29B9" w14:textId="61F067C1" w:rsidR="00081012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67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155DC" w:rsidRPr="008155DC">
        <w:rPr>
          <w:rFonts w:ascii="Arial" w:hAnsi="Arial" w:cs="Arial"/>
          <w:sz w:val="22"/>
          <w:szCs w:val="22"/>
        </w:rPr>
        <w:t xml:space="preserve"> </w:t>
      </w:r>
      <w:r w:rsidR="008155DC" w:rsidRPr="00081012">
        <w:rPr>
          <w:rFonts w:ascii="Arial" w:hAnsi="Arial" w:cs="Arial"/>
          <w:sz w:val="22"/>
          <w:szCs w:val="22"/>
        </w:rPr>
        <w:t>Troca de orientador</w:t>
      </w:r>
      <w:r w:rsidR="008155DC">
        <w:rPr>
          <w:rFonts w:ascii="Arial" w:hAnsi="Arial" w:cs="Arial"/>
          <w:sz w:val="22"/>
          <w:szCs w:val="22"/>
        </w:rPr>
        <w:t>;</w:t>
      </w:r>
    </w:p>
    <w:p w14:paraId="5EC94555" w14:textId="74A08906" w:rsidR="00D8375E" w:rsidRPr="00081012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638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8375E">
        <w:rPr>
          <w:rFonts w:ascii="Arial" w:hAnsi="Arial" w:cs="Arial"/>
          <w:sz w:val="22"/>
          <w:szCs w:val="22"/>
        </w:rPr>
        <w:t xml:space="preserve"> Inclusão de coorientador;</w:t>
      </w:r>
    </w:p>
    <w:p w14:paraId="5FA57956" w14:textId="5FD6580E" w:rsidR="00081012" w:rsidRPr="00081012" w:rsidRDefault="00131D0D" w:rsidP="000810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579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155DC" w:rsidRPr="008155DC">
        <w:rPr>
          <w:rFonts w:ascii="Arial" w:hAnsi="Arial" w:cs="Arial"/>
          <w:sz w:val="22"/>
          <w:szCs w:val="22"/>
        </w:rPr>
        <w:t xml:space="preserve"> </w:t>
      </w:r>
      <w:r w:rsidR="008155DC" w:rsidRPr="00081012">
        <w:rPr>
          <w:rFonts w:ascii="Arial" w:hAnsi="Arial" w:cs="Arial"/>
          <w:sz w:val="22"/>
          <w:szCs w:val="22"/>
        </w:rPr>
        <w:t>Outro</w:t>
      </w:r>
      <w:r w:rsidR="008155DC">
        <w:rPr>
          <w:rFonts w:ascii="Arial" w:hAnsi="Arial" w:cs="Arial"/>
          <w:sz w:val="22"/>
          <w:szCs w:val="22"/>
        </w:rPr>
        <w:t>.</w:t>
      </w:r>
    </w:p>
    <w:p w14:paraId="51876C7B" w14:textId="77777777" w:rsidR="00081012" w:rsidRPr="00081012" w:rsidRDefault="00081012" w:rsidP="00081012">
      <w:pPr>
        <w:rPr>
          <w:rFonts w:ascii="Arial" w:hAnsi="Arial" w:cs="Arial"/>
          <w:sz w:val="22"/>
          <w:szCs w:val="22"/>
        </w:rPr>
      </w:pPr>
    </w:p>
    <w:p w14:paraId="535978C2" w14:textId="5C5CD7B6" w:rsidR="00081012" w:rsidRDefault="00081012" w:rsidP="00081012">
      <w:pPr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Observações/Complementações dos itens acima:</w:t>
      </w:r>
    </w:p>
    <w:p w14:paraId="70CC4F1C" w14:textId="6903D7E3" w:rsidR="008155DC" w:rsidRDefault="008155DC" w:rsidP="00081012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208070342"/>
        <w:placeholder>
          <w:docPart w:val="4E5101F404CA4151B0B6F79674BF24CA"/>
        </w:placeholder>
        <w:showingPlcHdr/>
      </w:sdtPr>
      <w:sdtEndPr/>
      <w:sdtContent>
        <w:p w14:paraId="537DFCE6" w14:textId="4A65D423" w:rsidR="008155DC" w:rsidRPr="00081012" w:rsidRDefault="00123358" w:rsidP="00081012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TextodoEspaoReservado"/>
            </w:rPr>
            <w:t>Inserir as observações e/ou complementações</w:t>
          </w:r>
        </w:p>
      </w:sdtContent>
    </w:sdt>
    <w:p w14:paraId="396B40D1" w14:textId="6DA356B7" w:rsidR="00123358" w:rsidRDefault="00123358" w:rsidP="00081012">
      <w:pPr>
        <w:rPr>
          <w:rFonts w:ascii="Arial" w:hAnsi="Arial" w:cs="Arial"/>
          <w:sz w:val="22"/>
          <w:szCs w:val="22"/>
        </w:rPr>
      </w:pPr>
    </w:p>
    <w:p w14:paraId="2E42A0A5" w14:textId="77777777" w:rsidR="00D8375E" w:rsidRDefault="00D8375E" w:rsidP="00081012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081012" w14:paraId="6074A623" w14:textId="77777777" w:rsidTr="008155DC">
        <w:tc>
          <w:tcPr>
            <w:tcW w:w="4253" w:type="dxa"/>
          </w:tcPr>
          <w:p w14:paraId="52B41420" w14:textId="6B939E3F" w:rsidR="00081012" w:rsidRDefault="00081012" w:rsidP="00081012">
            <w:pPr>
              <w:rPr>
                <w:rFonts w:ascii="Arial" w:hAnsi="Arial" w:cs="Arial"/>
                <w:sz w:val="22"/>
                <w:szCs w:val="22"/>
              </w:rPr>
            </w:pPr>
            <w:r w:rsidRPr="00081012">
              <w:rPr>
                <w:rFonts w:ascii="Arial" w:hAnsi="Arial" w:cs="Arial"/>
                <w:sz w:val="22"/>
                <w:szCs w:val="22"/>
              </w:rPr>
              <w:t>Nestes termos, pede deferimento.</w:t>
            </w:r>
          </w:p>
        </w:tc>
        <w:tc>
          <w:tcPr>
            <w:tcW w:w="5954" w:type="dxa"/>
          </w:tcPr>
          <w:p w14:paraId="6B1EF7B8" w14:textId="5A0785C2" w:rsidR="00081012" w:rsidRPr="00081012" w:rsidRDefault="00081012" w:rsidP="008155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012">
              <w:rPr>
                <w:rFonts w:ascii="Arial" w:hAnsi="Arial" w:cs="Arial"/>
                <w:sz w:val="22"/>
                <w:szCs w:val="22"/>
              </w:rPr>
              <w:t xml:space="preserve">Maringá,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83462999"/>
                <w:placeholder>
                  <w:docPart w:val="9C20398D5C814311ADF00BA19898ECCD"/>
                </w:placeholder>
                <w:showingPlcHdr/>
                <w:date w:fullDate="2020-10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375E" w:rsidRPr="00AD44EE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6174FF57" w14:textId="77777777" w:rsidR="00081012" w:rsidRDefault="00081012" w:rsidP="00081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5A99B1" w14:textId="77777777" w:rsidR="00081012" w:rsidRPr="00081012" w:rsidRDefault="00081012" w:rsidP="00081012">
      <w:pPr>
        <w:rPr>
          <w:rFonts w:ascii="Arial" w:hAnsi="Arial" w:cs="Arial"/>
          <w:sz w:val="22"/>
          <w:szCs w:val="22"/>
        </w:rPr>
      </w:pPr>
    </w:p>
    <w:p w14:paraId="281A59AF" w14:textId="77777777" w:rsidR="008155DC" w:rsidRDefault="008155DC" w:rsidP="00081012">
      <w:pPr>
        <w:jc w:val="center"/>
        <w:rPr>
          <w:rFonts w:ascii="Arial" w:hAnsi="Arial" w:cs="Arial"/>
          <w:sz w:val="22"/>
          <w:szCs w:val="22"/>
        </w:rPr>
      </w:pPr>
    </w:p>
    <w:p w14:paraId="1A709967" w14:textId="54FA79AA" w:rsidR="00081012" w:rsidRPr="00081012" w:rsidRDefault="00081012" w:rsidP="00081012">
      <w:pPr>
        <w:jc w:val="center"/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__________________________________________</w:t>
      </w:r>
    </w:p>
    <w:p w14:paraId="3D2ECD99" w14:textId="658B0FA8" w:rsidR="00081012" w:rsidRPr="00081012" w:rsidRDefault="00081012" w:rsidP="00081012">
      <w:pPr>
        <w:jc w:val="center"/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Aluno</w:t>
      </w:r>
      <w:r>
        <w:rPr>
          <w:rFonts w:ascii="Arial" w:hAnsi="Arial" w:cs="Arial"/>
          <w:sz w:val="22"/>
          <w:szCs w:val="22"/>
        </w:rPr>
        <w:t>(a): Assinatura</w:t>
      </w:r>
    </w:p>
    <w:p w14:paraId="67E4ABDB" w14:textId="56F91759" w:rsidR="00081012" w:rsidRPr="00081012" w:rsidRDefault="00081012" w:rsidP="00081012">
      <w:pPr>
        <w:rPr>
          <w:rFonts w:ascii="Arial" w:hAnsi="Arial" w:cs="Arial"/>
          <w:sz w:val="22"/>
          <w:szCs w:val="22"/>
        </w:rPr>
      </w:pPr>
    </w:p>
    <w:p w14:paraId="2D018481" w14:textId="2E45142B" w:rsidR="00081012" w:rsidRPr="00081012" w:rsidRDefault="00081012" w:rsidP="00081012">
      <w:pPr>
        <w:rPr>
          <w:rFonts w:ascii="Arial" w:hAnsi="Arial" w:cs="Arial"/>
          <w:sz w:val="22"/>
          <w:szCs w:val="22"/>
        </w:rPr>
      </w:pPr>
    </w:p>
    <w:p w14:paraId="2092F86B" w14:textId="67F55B7F" w:rsidR="00081012" w:rsidRDefault="00081012" w:rsidP="00081012">
      <w:pPr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DE ACORDO:</w:t>
      </w:r>
    </w:p>
    <w:p w14:paraId="4AC40E6C" w14:textId="5E6A25AA" w:rsidR="00123358" w:rsidRDefault="00123358" w:rsidP="00081012">
      <w:pPr>
        <w:rPr>
          <w:rFonts w:ascii="Arial" w:hAnsi="Arial" w:cs="Arial"/>
          <w:sz w:val="22"/>
          <w:szCs w:val="22"/>
        </w:rPr>
      </w:pPr>
    </w:p>
    <w:p w14:paraId="2933E232" w14:textId="77777777" w:rsidR="00123358" w:rsidRPr="00081012" w:rsidRDefault="00123358" w:rsidP="00081012">
      <w:pPr>
        <w:rPr>
          <w:rFonts w:ascii="Arial" w:hAnsi="Arial" w:cs="Arial"/>
          <w:sz w:val="22"/>
          <w:szCs w:val="22"/>
        </w:rPr>
      </w:pPr>
    </w:p>
    <w:p w14:paraId="5392ABF8" w14:textId="3ADA218B" w:rsidR="00081012" w:rsidRPr="00081012" w:rsidRDefault="00081012" w:rsidP="00081012">
      <w:pPr>
        <w:jc w:val="center"/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_________________________________________</w:t>
      </w:r>
    </w:p>
    <w:p w14:paraId="111255B8" w14:textId="70314389" w:rsidR="00081012" w:rsidRPr="00081012" w:rsidRDefault="00081012" w:rsidP="005B7AC6">
      <w:pPr>
        <w:jc w:val="center"/>
        <w:rPr>
          <w:rFonts w:ascii="Arial" w:hAnsi="Arial" w:cs="Arial"/>
          <w:sz w:val="22"/>
          <w:szCs w:val="22"/>
        </w:rPr>
      </w:pPr>
      <w:r w:rsidRPr="00081012">
        <w:rPr>
          <w:rFonts w:ascii="Arial" w:hAnsi="Arial" w:cs="Arial"/>
          <w:sz w:val="22"/>
          <w:szCs w:val="22"/>
        </w:rPr>
        <w:t>Orientador(a)</w:t>
      </w:r>
      <w:r>
        <w:rPr>
          <w:rFonts w:ascii="Arial" w:hAnsi="Arial" w:cs="Arial"/>
          <w:sz w:val="22"/>
          <w:szCs w:val="22"/>
        </w:rPr>
        <w:t>: Assinatura</w:t>
      </w:r>
    </w:p>
    <w:sectPr w:rsidR="00081012" w:rsidRPr="00081012" w:rsidSect="00413635">
      <w:headerReference w:type="default" r:id="rId7"/>
      <w:footerReference w:type="default" r:id="rId8"/>
      <w:pgSz w:w="11909" w:h="16834" w:code="9"/>
      <w:pgMar w:top="340" w:right="851" w:bottom="680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3EE1" w14:textId="77777777" w:rsidR="00131D0D" w:rsidRDefault="00131D0D">
      <w:r>
        <w:separator/>
      </w:r>
    </w:p>
  </w:endnote>
  <w:endnote w:type="continuationSeparator" w:id="0">
    <w:p w14:paraId="7476EFD5" w14:textId="77777777" w:rsidR="00131D0D" w:rsidRDefault="0013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46E4" w14:textId="77777777" w:rsidR="008155DC" w:rsidRDefault="008155D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CEP 87020-900 – Maringá – PR</w:t>
    </w:r>
  </w:p>
  <w:p w14:paraId="6D977776" w14:textId="77777777" w:rsidR="008155DC" w:rsidRDefault="008155D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Fones: (44) 3011-4052 – </w:t>
    </w:r>
    <w:r w:rsidRPr="00314AEF">
      <w:rPr>
        <w:rFonts w:ascii="Arial Narrow" w:hAnsi="Arial Narrow"/>
        <w:sz w:val="16"/>
        <w:szCs w:val="16"/>
      </w:rPr>
      <w:t>www.peu.uem.br</w:t>
    </w:r>
    <w:r>
      <w:rPr>
        <w:rFonts w:ascii="Arial Narrow" w:hAnsi="Arial Narrow"/>
        <w:sz w:val="16"/>
      </w:rPr>
      <w:t xml:space="preserve"> – e-mail: sec-peu</w:t>
    </w:r>
    <w:proofErr w:type="gramStart"/>
    <w:r>
      <w:rPr>
        <w:rFonts w:ascii="Arial Narrow" w:hAnsi="Arial Narrow"/>
        <w:sz w:val="16"/>
      </w:rPr>
      <w:t>@.uem.br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5CF9" w14:textId="77777777" w:rsidR="00131D0D" w:rsidRDefault="00131D0D">
      <w:r>
        <w:separator/>
      </w:r>
    </w:p>
  </w:footnote>
  <w:footnote w:type="continuationSeparator" w:id="0">
    <w:p w14:paraId="652D0F79" w14:textId="77777777" w:rsidR="00131D0D" w:rsidRDefault="0013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8112"/>
      <w:gridCol w:w="1134"/>
    </w:tblGrid>
    <w:tr w:rsidR="008155DC" w14:paraId="7AA8202F" w14:textId="77777777">
      <w:trPr>
        <w:trHeight w:val="1276"/>
      </w:trPr>
      <w:tc>
        <w:tcPr>
          <w:tcW w:w="1102" w:type="dxa"/>
        </w:tcPr>
        <w:p w14:paraId="35D5E2A5" w14:textId="3633257A" w:rsidR="008155DC" w:rsidRPr="00764C84" w:rsidRDefault="008155DC" w:rsidP="00CC2291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25C2DDA9" wp14:editId="7E62FA8E">
                <wp:extent cx="581025" cy="60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2" w:type="dxa"/>
        </w:tcPr>
        <w:p w14:paraId="69649DF8" w14:textId="77777777" w:rsidR="008155DC" w:rsidRPr="0096738E" w:rsidRDefault="008155DC" w:rsidP="0096738E">
          <w:pPr>
            <w:pStyle w:val="Cabealho"/>
            <w:rPr>
              <w:rFonts w:ascii="Monotype Corsiva" w:hAnsi="Monotype Corsiva"/>
              <w:b/>
              <w:i/>
              <w:spacing w:val="54"/>
              <w:sz w:val="24"/>
              <w:szCs w:val="24"/>
            </w:rPr>
          </w:pPr>
          <w:r w:rsidRPr="0096738E">
            <w:rPr>
              <w:rFonts w:ascii="Monotype Corsiva" w:hAnsi="Monotype Corsiva"/>
              <w:b/>
              <w:i/>
              <w:spacing w:val="54"/>
              <w:sz w:val="24"/>
              <w:szCs w:val="24"/>
            </w:rPr>
            <w:t>Universidade Estadual de Maringá</w:t>
          </w:r>
        </w:p>
        <w:p w14:paraId="540D1E9D" w14:textId="77777777" w:rsidR="008155DC" w:rsidRDefault="008155DC" w:rsidP="00C57935">
          <w:pPr>
            <w:pStyle w:val="Cabealho"/>
            <w:rPr>
              <w:rFonts w:ascii="Arial" w:hAnsi="Arial" w:cs="Arial"/>
              <w:b/>
              <w:i/>
              <w:spacing w:val="54"/>
              <w:sz w:val="16"/>
              <w:szCs w:val="16"/>
            </w:rPr>
          </w:pPr>
          <w:r w:rsidRPr="00F51958">
            <w:rPr>
              <w:rFonts w:ascii="Arial" w:hAnsi="Arial" w:cs="Arial"/>
              <w:b/>
              <w:i/>
              <w:spacing w:val="54"/>
              <w:sz w:val="16"/>
              <w:szCs w:val="16"/>
            </w:rPr>
            <w:t xml:space="preserve">Centro de Tecnologia </w:t>
          </w:r>
        </w:p>
        <w:p w14:paraId="165C5FFA" w14:textId="77777777" w:rsidR="008155DC" w:rsidRPr="00F51958" w:rsidRDefault="008155DC" w:rsidP="00C57935">
          <w:pPr>
            <w:pStyle w:val="Cabealho"/>
            <w:rPr>
              <w:rFonts w:ascii="Arial" w:hAnsi="Arial" w:cs="Arial"/>
              <w:b/>
              <w:i/>
              <w:spacing w:val="54"/>
              <w:sz w:val="16"/>
              <w:szCs w:val="16"/>
            </w:rPr>
          </w:pPr>
          <w:r w:rsidRPr="00F51958">
            <w:rPr>
              <w:rFonts w:ascii="Arial" w:hAnsi="Arial" w:cs="Arial"/>
              <w:b/>
              <w:i/>
              <w:spacing w:val="54"/>
              <w:sz w:val="16"/>
              <w:szCs w:val="16"/>
            </w:rPr>
            <w:t>Departamento de Engenharia Civil</w:t>
          </w:r>
        </w:p>
        <w:p w14:paraId="70DAC5B8" w14:textId="77777777" w:rsidR="008155DC" w:rsidRPr="00F51958" w:rsidRDefault="008155DC" w:rsidP="00C57935">
          <w:pPr>
            <w:pStyle w:val="Cabealho"/>
            <w:rPr>
              <w:rFonts w:ascii="Arial" w:hAnsi="Arial" w:cs="Arial"/>
              <w:b/>
              <w:i/>
              <w:spacing w:val="54"/>
              <w:sz w:val="16"/>
              <w:szCs w:val="16"/>
            </w:rPr>
          </w:pPr>
          <w:r w:rsidRPr="00F51958">
            <w:rPr>
              <w:rFonts w:ascii="Arial" w:hAnsi="Arial" w:cs="Arial"/>
              <w:b/>
              <w:i/>
              <w:spacing w:val="54"/>
              <w:sz w:val="16"/>
              <w:szCs w:val="16"/>
            </w:rPr>
            <w:t>Programa de Pós-graduação em Engenharia Urbana – PEU/UEM</w:t>
          </w:r>
        </w:p>
      </w:tc>
      <w:tc>
        <w:tcPr>
          <w:tcW w:w="1134" w:type="dxa"/>
        </w:tcPr>
        <w:p w14:paraId="13E02420" w14:textId="32EF335E" w:rsidR="008155DC" w:rsidRPr="00C57935" w:rsidRDefault="008155DC" w:rsidP="00C57935">
          <w:pPr>
            <w:jc w:val="center"/>
            <w:rPr>
              <w:color w:val="3333FF"/>
              <w:sz w:val="24"/>
              <w:szCs w:val="24"/>
              <w:lang w:eastAsia="pt-BR"/>
            </w:rPr>
          </w:pPr>
          <w:r w:rsidRPr="00C57935">
            <w:rPr>
              <w:noProof/>
              <w:color w:val="3333FF"/>
              <w:sz w:val="24"/>
              <w:szCs w:val="24"/>
              <w:lang w:eastAsia="pt-BR"/>
            </w:rPr>
            <w:drawing>
              <wp:inline distT="0" distB="0" distL="0" distR="0" wp14:anchorId="3FBE64B3" wp14:editId="3BCFEE21">
                <wp:extent cx="533400" cy="6000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D691E8" w14:textId="77777777" w:rsidR="008155DC" w:rsidRPr="0096738E" w:rsidRDefault="008155DC" w:rsidP="0096738E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</w:p>
      </w:tc>
    </w:tr>
  </w:tbl>
  <w:p w14:paraId="1EE7A00A" w14:textId="63ADE5B6" w:rsidR="008155DC" w:rsidRDefault="008155DC" w:rsidP="00AC0CCE">
    <w:pPr>
      <w:tabs>
        <w:tab w:val="left" w:pos="3660"/>
      </w:tabs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062A0BBC" wp14:editId="589EEB18">
          <wp:simplePos x="0" y="0"/>
          <wp:positionH relativeFrom="column">
            <wp:posOffset>1309370</wp:posOffset>
          </wp:positionH>
          <wp:positionV relativeFrom="paragraph">
            <wp:posOffset>1277620</wp:posOffset>
          </wp:positionV>
          <wp:extent cx="4092575" cy="50450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610E392" wp14:editId="0AFC3062">
              <wp:simplePos x="0" y="0"/>
              <wp:positionH relativeFrom="column">
                <wp:posOffset>1205865</wp:posOffset>
              </wp:positionH>
              <wp:positionV relativeFrom="page">
                <wp:posOffset>3290570</wp:posOffset>
              </wp:positionV>
              <wp:extent cx="3300095" cy="4114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942499771"/>
                        <w:bookmarkEnd w:id="0"/>
                        <w:p w14:paraId="20F71B54" w14:textId="77777777" w:rsidR="008155DC" w:rsidRDefault="008155DC">
                          <w:r>
                            <w:object w:dxaOrig="6138" w:dyaOrig="7647" w14:anchorId="61B1AFF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46pt;height:306pt" fillcolor="window">
                                <v:imagedata r:id="rId4" o:title="" gain="19661f" blacklevel="22938f"/>
                              </v:shape>
                              <o:OLEObject Type="Embed" ProgID="Word.Picture.8" ShapeID="_x0000_i1026" DrawAspect="Content" ObjectID="_1682861743" r:id="rId5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0E3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4.95pt;margin-top:259.1pt;width:259.85pt;height:3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" o:allowincell="f" filled="f" stroked="f">
              <v:textbox>
                <w:txbxContent>
                  <w:bookmarkStart w:id="1" w:name="_MON_942499771"/>
                  <w:bookmarkEnd w:id="1"/>
                  <w:p w14:paraId="20F71B54" w14:textId="77777777" w:rsidR="008155DC" w:rsidRDefault="008155DC">
                    <w:r>
                      <w:object w:dxaOrig="6138" w:dyaOrig="7647" w14:anchorId="61B1AFF6">
                        <v:shape id="_x0000_i1026" type="#_x0000_t75" style="width:246pt;height:306pt" fillcolor="window">
                          <v:imagedata r:id="rId4" o:title="" gain="19661f" blacklevel="22938f"/>
                        </v:shape>
                        <o:OLEObject Type="Embed" ProgID="Word.Picture.8" ShapeID="_x0000_i1026" DrawAspect="Content" ObjectID="_1682861743" r:id="rId6"/>
                      </w:objec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831066"/>
    <w:multiLevelType w:val="hybridMultilevel"/>
    <w:tmpl w:val="955C542A"/>
    <w:lvl w:ilvl="0" w:tplc="E5F0E1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504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62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A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EC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26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CB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01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381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E224AF"/>
    <w:multiLevelType w:val="hybridMultilevel"/>
    <w:tmpl w:val="89A619AE"/>
    <w:lvl w:ilvl="0" w:tplc="42D8C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04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45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42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81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69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4F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CE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600558"/>
    <w:multiLevelType w:val="singleLevel"/>
    <w:tmpl w:val="3C70F54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535121D5"/>
    <w:multiLevelType w:val="hybridMultilevel"/>
    <w:tmpl w:val="DBCA5D3E"/>
    <w:lvl w:ilvl="0" w:tplc="900C93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C614D56"/>
    <w:multiLevelType w:val="hybridMultilevel"/>
    <w:tmpl w:val="585EA01A"/>
    <w:lvl w:ilvl="0" w:tplc="5E6832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00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A4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6B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4B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CF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EE8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C4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87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9F6837"/>
    <w:multiLevelType w:val="hybridMultilevel"/>
    <w:tmpl w:val="7F849362"/>
    <w:lvl w:ilvl="0" w:tplc="F0AC7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A2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C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6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8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EA7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4B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CA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AE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a8YNfVnbjWOc3uhkwHxI4V4iTVjJed07Rkrk7cFIGGHdLFvZGBrTMAOJf8va4LWKlUqFWkO0AiH3s3eFvKdQ==" w:salt="so6U2HXj1YmPRMfbxOeogA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BD"/>
    <w:rsid w:val="00003766"/>
    <w:rsid w:val="000065EE"/>
    <w:rsid w:val="0001248A"/>
    <w:rsid w:val="000131D4"/>
    <w:rsid w:val="00016A21"/>
    <w:rsid w:val="00020891"/>
    <w:rsid w:val="000222DA"/>
    <w:rsid w:val="000223CB"/>
    <w:rsid w:val="0002511F"/>
    <w:rsid w:val="00025794"/>
    <w:rsid w:val="00026652"/>
    <w:rsid w:val="0003255E"/>
    <w:rsid w:val="0003752B"/>
    <w:rsid w:val="00041F2B"/>
    <w:rsid w:val="000469E8"/>
    <w:rsid w:val="000474C2"/>
    <w:rsid w:val="00050ADD"/>
    <w:rsid w:val="00051B05"/>
    <w:rsid w:val="00062A93"/>
    <w:rsid w:val="000645A8"/>
    <w:rsid w:val="00080D4B"/>
    <w:rsid w:val="00081012"/>
    <w:rsid w:val="00086234"/>
    <w:rsid w:val="00093189"/>
    <w:rsid w:val="000A18D8"/>
    <w:rsid w:val="000A22CF"/>
    <w:rsid w:val="000A54DF"/>
    <w:rsid w:val="000B0587"/>
    <w:rsid w:val="000C170B"/>
    <w:rsid w:val="000C5AA7"/>
    <w:rsid w:val="000C671A"/>
    <w:rsid w:val="000D5175"/>
    <w:rsid w:val="000E3A3A"/>
    <w:rsid w:val="000E4E8B"/>
    <w:rsid w:val="000F2109"/>
    <w:rsid w:val="000F4443"/>
    <w:rsid w:val="000F655F"/>
    <w:rsid w:val="000F75E6"/>
    <w:rsid w:val="00110676"/>
    <w:rsid w:val="00110DD4"/>
    <w:rsid w:val="001173D0"/>
    <w:rsid w:val="00117BF7"/>
    <w:rsid w:val="0012031C"/>
    <w:rsid w:val="00121F5A"/>
    <w:rsid w:val="00123358"/>
    <w:rsid w:val="00123558"/>
    <w:rsid w:val="00123A52"/>
    <w:rsid w:val="00131D0D"/>
    <w:rsid w:val="00140586"/>
    <w:rsid w:val="00140CEB"/>
    <w:rsid w:val="001464C8"/>
    <w:rsid w:val="0015515A"/>
    <w:rsid w:val="00162F5B"/>
    <w:rsid w:val="0016425E"/>
    <w:rsid w:val="0016444A"/>
    <w:rsid w:val="0016489B"/>
    <w:rsid w:val="00172481"/>
    <w:rsid w:val="0017591F"/>
    <w:rsid w:val="00184799"/>
    <w:rsid w:val="001877B4"/>
    <w:rsid w:val="00197250"/>
    <w:rsid w:val="001B0192"/>
    <w:rsid w:val="001B19A3"/>
    <w:rsid w:val="001B5BB8"/>
    <w:rsid w:val="001C422A"/>
    <w:rsid w:val="001C6C31"/>
    <w:rsid w:val="001D5112"/>
    <w:rsid w:val="001E5FD9"/>
    <w:rsid w:val="001E61F6"/>
    <w:rsid w:val="001F23D9"/>
    <w:rsid w:val="001F4780"/>
    <w:rsid w:val="0020715D"/>
    <w:rsid w:val="00211CF1"/>
    <w:rsid w:val="00226F71"/>
    <w:rsid w:val="00230D61"/>
    <w:rsid w:val="00234250"/>
    <w:rsid w:val="00235B1A"/>
    <w:rsid w:val="002447B8"/>
    <w:rsid w:val="00251FB1"/>
    <w:rsid w:val="00260CAE"/>
    <w:rsid w:val="00264194"/>
    <w:rsid w:val="00264F51"/>
    <w:rsid w:val="00266295"/>
    <w:rsid w:val="00267B94"/>
    <w:rsid w:val="00267F0A"/>
    <w:rsid w:val="0027010A"/>
    <w:rsid w:val="002736AB"/>
    <w:rsid w:val="00283ED9"/>
    <w:rsid w:val="0028787C"/>
    <w:rsid w:val="002913D5"/>
    <w:rsid w:val="00297809"/>
    <w:rsid w:val="002A1212"/>
    <w:rsid w:val="002A73A3"/>
    <w:rsid w:val="002B159E"/>
    <w:rsid w:val="002C50B6"/>
    <w:rsid w:val="002D3A78"/>
    <w:rsid w:val="002E7A7C"/>
    <w:rsid w:val="002F3232"/>
    <w:rsid w:val="003003F9"/>
    <w:rsid w:val="003035F4"/>
    <w:rsid w:val="003054F7"/>
    <w:rsid w:val="0030695F"/>
    <w:rsid w:val="003079C3"/>
    <w:rsid w:val="00307D1C"/>
    <w:rsid w:val="00310346"/>
    <w:rsid w:val="00310504"/>
    <w:rsid w:val="00312DA8"/>
    <w:rsid w:val="00312FAB"/>
    <w:rsid w:val="00314AEF"/>
    <w:rsid w:val="003203EA"/>
    <w:rsid w:val="003225DE"/>
    <w:rsid w:val="003238A5"/>
    <w:rsid w:val="003258EC"/>
    <w:rsid w:val="0032669B"/>
    <w:rsid w:val="00332CE2"/>
    <w:rsid w:val="00345C1F"/>
    <w:rsid w:val="00353104"/>
    <w:rsid w:val="0035464B"/>
    <w:rsid w:val="0035592D"/>
    <w:rsid w:val="003559D5"/>
    <w:rsid w:val="00357330"/>
    <w:rsid w:val="003656BC"/>
    <w:rsid w:val="00372442"/>
    <w:rsid w:val="00374074"/>
    <w:rsid w:val="003755C3"/>
    <w:rsid w:val="003757A2"/>
    <w:rsid w:val="00386EEE"/>
    <w:rsid w:val="003A11D5"/>
    <w:rsid w:val="003A2475"/>
    <w:rsid w:val="003A35B6"/>
    <w:rsid w:val="003A72E2"/>
    <w:rsid w:val="003B1D00"/>
    <w:rsid w:val="003B4945"/>
    <w:rsid w:val="003B62A6"/>
    <w:rsid w:val="003C1ACF"/>
    <w:rsid w:val="003C5A8C"/>
    <w:rsid w:val="003C6B86"/>
    <w:rsid w:val="003D0505"/>
    <w:rsid w:val="003D5869"/>
    <w:rsid w:val="003D5F27"/>
    <w:rsid w:val="003E02C1"/>
    <w:rsid w:val="003E12D7"/>
    <w:rsid w:val="003E15AC"/>
    <w:rsid w:val="004011D8"/>
    <w:rsid w:val="00402D39"/>
    <w:rsid w:val="0040483A"/>
    <w:rsid w:val="00413635"/>
    <w:rsid w:val="00426C7E"/>
    <w:rsid w:val="00427538"/>
    <w:rsid w:val="00433DFD"/>
    <w:rsid w:val="004416FE"/>
    <w:rsid w:val="00441EF5"/>
    <w:rsid w:val="00442DD4"/>
    <w:rsid w:val="00456226"/>
    <w:rsid w:val="00457549"/>
    <w:rsid w:val="004600E2"/>
    <w:rsid w:val="00472D21"/>
    <w:rsid w:val="00472FE6"/>
    <w:rsid w:val="00473A56"/>
    <w:rsid w:val="004819A2"/>
    <w:rsid w:val="004826F6"/>
    <w:rsid w:val="00487AD8"/>
    <w:rsid w:val="00492080"/>
    <w:rsid w:val="00494597"/>
    <w:rsid w:val="004A1860"/>
    <w:rsid w:val="004A33C5"/>
    <w:rsid w:val="004A4EE2"/>
    <w:rsid w:val="004A618B"/>
    <w:rsid w:val="004A769D"/>
    <w:rsid w:val="004B0BDC"/>
    <w:rsid w:val="004B0D45"/>
    <w:rsid w:val="004B1289"/>
    <w:rsid w:val="004B1DFA"/>
    <w:rsid w:val="004B466E"/>
    <w:rsid w:val="004C4302"/>
    <w:rsid w:val="004C7D81"/>
    <w:rsid w:val="004D0E44"/>
    <w:rsid w:val="004D5E7A"/>
    <w:rsid w:val="004D639A"/>
    <w:rsid w:val="004D6519"/>
    <w:rsid w:val="004E4078"/>
    <w:rsid w:val="004E61FB"/>
    <w:rsid w:val="004F5A00"/>
    <w:rsid w:val="004F6C14"/>
    <w:rsid w:val="005070E7"/>
    <w:rsid w:val="00510763"/>
    <w:rsid w:val="0051625A"/>
    <w:rsid w:val="00517F99"/>
    <w:rsid w:val="00520FF3"/>
    <w:rsid w:val="00523C03"/>
    <w:rsid w:val="005338D2"/>
    <w:rsid w:val="005340DA"/>
    <w:rsid w:val="005344B0"/>
    <w:rsid w:val="00536E0B"/>
    <w:rsid w:val="005370DE"/>
    <w:rsid w:val="005424A8"/>
    <w:rsid w:val="005506A4"/>
    <w:rsid w:val="005640DF"/>
    <w:rsid w:val="00566F23"/>
    <w:rsid w:val="00567C01"/>
    <w:rsid w:val="00571B86"/>
    <w:rsid w:val="00572582"/>
    <w:rsid w:val="00573B4F"/>
    <w:rsid w:val="00597080"/>
    <w:rsid w:val="005A0D05"/>
    <w:rsid w:val="005A1D15"/>
    <w:rsid w:val="005A5CE2"/>
    <w:rsid w:val="005B7AC6"/>
    <w:rsid w:val="005C0643"/>
    <w:rsid w:val="005C3C58"/>
    <w:rsid w:val="005C5205"/>
    <w:rsid w:val="005E1FD3"/>
    <w:rsid w:val="0060279B"/>
    <w:rsid w:val="006128EF"/>
    <w:rsid w:val="00613AC8"/>
    <w:rsid w:val="00615F45"/>
    <w:rsid w:val="00617017"/>
    <w:rsid w:val="00617C91"/>
    <w:rsid w:val="00626602"/>
    <w:rsid w:val="006271DC"/>
    <w:rsid w:val="00633139"/>
    <w:rsid w:val="0063344E"/>
    <w:rsid w:val="00633604"/>
    <w:rsid w:val="006370B4"/>
    <w:rsid w:val="00637242"/>
    <w:rsid w:val="00645AA0"/>
    <w:rsid w:val="00651560"/>
    <w:rsid w:val="006518A5"/>
    <w:rsid w:val="00653BA6"/>
    <w:rsid w:val="00653CBC"/>
    <w:rsid w:val="00656F4A"/>
    <w:rsid w:val="00664EC0"/>
    <w:rsid w:val="006653B0"/>
    <w:rsid w:val="006701C0"/>
    <w:rsid w:val="00670547"/>
    <w:rsid w:val="00672AC0"/>
    <w:rsid w:val="0067375F"/>
    <w:rsid w:val="00682823"/>
    <w:rsid w:val="00682E85"/>
    <w:rsid w:val="00684371"/>
    <w:rsid w:val="00693C9C"/>
    <w:rsid w:val="00695ACE"/>
    <w:rsid w:val="006A59FE"/>
    <w:rsid w:val="006A70B3"/>
    <w:rsid w:val="006B0020"/>
    <w:rsid w:val="006B1AC8"/>
    <w:rsid w:val="006B1CF6"/>
    <w:rsid w:val="006B460D"/>
    <w:rsid w:val="006C2017"/>
    <w:rsid w:val="006C2EAE"/>
    <w:rsid w:val="006C4471"/>
    <w:rsid w:val="006D0945"/>
    <w:rsid w:val="006D0ECC"/>
    <w:rsid w:val="006D12AA"/>
    <w:rsid w:val="006D3C21"/>
    <w:rsid w:val="006D66CA"/>
    <w:rsid w:val="006D6B4E"/>
    <w:rsid w:val="006D79A9"/>
    <w:rsid w:val="006F6551"/>
    <w:rsid w:val="00701A3A"/>
    <w:rsid w:val="007035F1"/>
    <w:rsid w:val="00703E7E"/>
    <w:rsid w:val="00704822"/>
    <w:rsid w:val="00707AD7"/>
    <w:rsid w:val="00714FC3"/>
    <w:rsid w:val="007248A7"/>
    <w:rsid w:val="00731F17"/>
    <w:rsid w:val="0073670A"/>
    <w:rsid w:val="00736D0A"/>
    <w:rsid w:val="0074069C"/>
    <w:rsid w:val="00746167"/>
    <w:rsid w:val="0076129E"/>
    <w:rsid w:val="0076161C"/>
    <w:rsid w:val="0076165F"/>
    <w:rsid w:val="00761934"/>
    <w:rsid w:val="007625BB"/>
    <w:rsid w:val="007637CE"/>
    <w:rsid w:val="00764C84"/>
    <w:rsid w:val="0077328B"/>
    <w:rsid w:val="0077549A"/>
    <w:rsid w:val="007777D7"/>
    <w:rsid w:val="007A0CBE"/>
    <w:rsid w:val="007A3FB9"/>
    <w:rsid w:val="007A5080"/>
    <w:rsid w:val="007A53B8"/>
    <w:rsid w:val="007A7683"/>
    <w:rsid w:val="007B2A5C"/>
    <w:rsid w:val="007B475C"/>
    <w:rsid w:val="007B7050"/>
    <w:rsid w:val="007C0F2D"/>
    <w:rsid w:val="007C1FEC"/>
    <w:rsid w:val="007C458B"/>
    <w:rsid w:val="007C716F"/>
    <w:rsid w:val="007D2DFB"/>
    <w:rsid w:val="007D3C3C"/>
    <w:rsid w:val="007D485C"/>
    <w:rsid w:val="007D60F5"/>
    <w:rsid w:val="007E0970"/>
    <w:rsid w:val="007E3B6D"/>
    <w:rsid w:val="007E65DD"/>
    <w:rsid w:val="007F6A1D"/>
    <w:rsid w:val="007F7BA8"/>
    <w:rsid w:val="00800350"/>
    <w:rsid w:val="00802859"/>
    <w:rsid w:val="008151EC"/>
    <w:rsid w:val="008155DC"/>
    <w:rsid w:val="00815FA5"/>
    <w:rsid w:val="00817C72"/>
    <w:rsid w:val="00823772"/>
    <w:rsid w:val="00830194"/>
    <w:rsid w:val="00844899"/>
    <w:rsid w:val="00846182"/>
    <w:rsid w:val="0085276A"/>
    <w:rsid w:val="008527A8"/>
    <w:rsid w:val="00855F87"/>
    <w:rsid w:val="00862705"/>
    <w:rsid w:val="00866151"/>
    <w:rsid w:val="008662AB"/>
    <w:rsid w:val="0087146C"/>
    <w:rsid w:val="00872226"/>
    <w:rsid w:val="00875E3F"/>
    <w:rsid w:val="00877627"/>
    <w:rsid w:val="008861FF"/>
    <w:rsid w:val="00887EE4"/>
    <w:rsid w:val="00891BEA"/>
    <w:rsid w:val="008A3A4D"/>
    <w:rsid w:val="008A5967"/>
    <w:rsid w:val="008A6165"/>
    <w:rsid w:val="008A6BE2"/>
    <w:rsid w:val="008A7027"/>
    <w:rsid w:val="008A7E40"/>
    <w:rsid w:val="008B5FC1"/>
    <w:rsid w:val="008B6558"/>
    <w:rsid w:val="008B6D4D"/>
    <w:rsid w:val="008C1B43"/>
    <w:rsid w:val="008C6FC3"/>
    <w:rsid w:val="008D5E66"/>
    <w:rsid w:val="008E181D"/>
    <w:rsid w:val="008E46C1"/>
    <w:rsid w:val="008F7121"/>
    <w:rsid w:val="00900332"/>
    <w:rsid w:val="009129A1"/>
    <w:rsid w:val="00913B0F"/>
    <w:rsid w:val="00920BC9"/>
    <w:rsid w:val="00924A8C"/>
    <w:rsid w:val="00924CB8"/>
    <w:rsid w:val="0092749F"/>
    <w:rsid w:val="00927CF2"/>
    <w:rsid w:val="00930F57"/>
    <w:rsid w:val="00936570"/>
    <w:rsid w:val="00940FFD"/>
    <w:rsid w:val="00944E12"/>
    <w:rsid w:val="009505E3"/>
    <w:rsid w:val="00952CE8"/>
    <w:rsid w:val="00952D4B"/>
    <w:rsid w:val="00955FC7"/>
    <w:rsid w:val="009608D0"/>
    <w:rsid w:val="00960B0B"/>
    <w:rsid w:val="0096365F"/>
    <w:rsid w:val="00963660"/>
    <w:rsid w:val="0096738E"/>
    <w:rsid w:val="00970C4F"/>
    <w:rsid w:val="00972B16"/>
    <w:rsid w:val="00980BC4"/>
    <w:rsid w:val="00981F0C"/>
    <w:rsid w:val="00981F5F"/>
    <w:rsid w:val="00984DD6"/>
    <w:rsid w:val="00990EAF"/>
    <w:rsid w:val="00995070"/>
    <w:rsid w:val="009954F3"/>
    <w:rsid w:val="00995C9F"/>
    <w:rsid w:val="009B3CED"/>
    <w:rsid w:val="009C0172"/>
    <w:rsid w:val="009C6777"/>
    <w:rsid w:val="009C78D7"/>
    <w:rsid w:val="009D0881"/>
    <w:rsid w:val="009D131D"/>
    <w:rsid w:val="009E043A"/>
    <w:rsid w:val="009E0A80"/>
    <w:rsid w:val="009F04DC"/>
    <w:rsid w:val="009F0606"/>
    <w:rsid w:val="009F38B5"/>
    <w:rsid w:val="009F3E23"/>
    <w:rsid w:val="009F6427"/>
    <w:rsid w:val="00A00C29"/>
    <w:rsid w:val="00A0315F"/>
    <w:rsid w:val="00A03EF9"/>
    <w:rsid w:val="00A06C58"/>
    <w:rsid w:val="00A10C19"/>
    <w:rsid w:val="00A11717"/>
    <w:rsid w:val="00A11E57"/>
    <w:rsid w:val="00A12B32"/>
    <w:rsid w:val="00A14D4D"/>
    <w:rsid w:val="00A2067A"/>
    <w:rsid w:val="00A21663"/>
    <w:rsid w:val="00A21DCF"/>
    <w:rsid w:val="00A23118"/>
    <w:rsid w:val="00A231BB"/>
    <w:rsid w:val="00A2616A"/>
    <w:rsid w:val="00A30AA4"/>
    <w:rsid w:val="00A30AC1"/>
    <w:rsid w:val="00A31C23"/>
    <w:rsid w:val="00A32864"/>
    <w:rsid w:val="00A32C06"/>
    <w:rsid w:val="00A36F74"/>
    <w:rsid w:val="00A37B81"/>
    <w:rsid w:val="00A430D1"/>
    <w:rsid w:val="00A43206"/>
    <w:rsid w:val="00A43EAC"/>
    <w:rsid w:val="00A50D02"/>
    <w:rsid w:val="00A53997"/>
    <w:rsid w:val="00A61EFF"/>
    <w:rsid w:val="00A70F18"/>
    <w:rsid w:val="00A71939"/>
    <w:rsid w:val="00A74124"/>
    <w:rsid w:val="00A761D3"/>
    <w:rsid w:val="00A827F2"/>
    <w:rsid w:val="00A83011"/>
    <w:rsid w:val="00A90AAC"/>
    <w:rsid w:val="00A947F3"/>
    <w:rsid w:val="00A949ED"/>
    <w:rsid w:val="00A95E79"/>
    <w:rsid w:val="00AA018A"/>
    <w:rsid w:val="00AA413B"/>
    <w:rsid w:val="00AA6DBE"/>
    <w:rsid w:val="00AA7F19"/>
    <w:rsid w:val="00AB119A"/>
    <w:rsid w:val="00AB53D3"/>
    <w:rsid w:val="00AB70FD"/>
    <w:rsid w:val="00AC0CCE"/>
    <w:rsid w:val="00AC2BBE"/>
    <w:rsid w:val="00AC48E8"/>
    <w:rsid w:val="00AC6142"/>
    <w:rsid w:val="00AD6C2F"/>
    <w:rsid w:val="00AE3199"/>
    <w:rsid w:val="00AE434F"/>
    <w:rsid w:val="00AE5866"/>
    <w:rsid w:val="00AF63F7"/>
    <w:rsid w:val="00B11DDF"/>
    <w:rsid w:val="00B159D8"/>
    <w:rsid w:val="00B3300D"/>
    <w:rsid w:val="00B33A6E"/>
    <w:rsid w:val="00B36DD0"/>
    <w:rsid w:val="00B44A46"/>
    <w:rsid w:val="00B469BD"/>
    <w:rsid w:val="00B55478"/>
    <w:rsid w:val="00B61CC0"/>
    <w:rsid w:val="00B658DA"/>
    <w:rsid w:val="00B65A7F"/>
    <w:rsid w:val="00B66FF6"/>
    <w:rsid w:val="00B73C1A"/>
    <w:rsid w:val="00B73FE5"/>
    <w:rsid w:val="00B84052"/>
    <w:rsid w:val="00B9056B"/>
    <w:rsid w:val="00BA0D08"/>
    <w:rsid w:val="00BA4C81"/>
    <w:rsid w:val="00BA5CA4"/>
    <w:rsid w:val="00BC001D"/>
    <w:rsid w:val="00BC1B21"/>
    <w:rsid w:val="00BC32D3"/>
    <w:rsid w:val="00BD608F"/>
    <w:rsid w:val="00BE5408"/>
    <w:rsid w:val="00BF12FD"/>
    <w:rsid w:val="00BF38C8"/>
    <w:rsid w:val="00BF472B"/>
    <w:rsid w:val="00BF5C35"/>
    <w:rsid w:val="00C011F6"/>
    <w:rsid w:val="00C022F4"/>
    <w:rsid w:val="00C039B7"/>
    <w:rsid w:val="00C104D8"/>
    <w:rsid w:val="00C13B22"/>
    <w:rsid w:val="00C16466"/>
    <w:rsid w:val="00C216E0"/>
    <w:rsid w:val="00C26431"/>
    <w:rsid w:val="00C3420E"/>
    <w:rsid w:val="00C376CE"/>
    <w:rsid w:val="00C41339"/>
    <w:rsid w:val="00C42118"/>
    <w:rsid w:val="00C47060"/>
    <w:rsid w:val="00C5393E"/>
    <w:rsid w:val="00C56794"/>
    <w:rsid w:val="00C57935"/>
    <w:rsid w:val="00C63666"/>
    <w:rsid w:val="00C63E12"/>
    <w:rsid w:val="00C65F8F"/>
    <w:rsid w:val="00C70824"/>
    <w:rsid w:val="00C8364C"/>
    <w:rsid w:val="00C87C44"/>
    <w:rsid w:val="00C904A2"/>
    <w:rsid w:val="00C927B0"/>
    <w:rsid w:val="00C97251"/>
    <w:rsid w:val="00CA139D"/>
    <w:rsid w:val="00CA2E9A"/>
    <w:rsid w:val="00CA468E"/>
    <w:rsid w:val="00CA5475"/>
    <w:rsid w:val="00CA6980"/>
    <w:rsid w:val="00CB2E8C"/>
    <w:rsid w:val="00CB410D"/>
    <w:rsid w:val="00CB5419"/>
    <w:rsid w:val="00CB6202"/>
    <w:rsid w:val="00CB7D85"/>
    <w:rsid w:val="00CC2291"/>
    <w:rsid w:val="00CC79C7"/>
    <w:rsid w:val="00CC7E83"/>
    <w:rsid w:val="00CD1B3D"/>
    <w:rsid w:val="00CD1D79"/>
    <w:rsid w:val="00CD1F6D"/>
    <w:rsid w:val="00CD5E9A"/>
    <w:rsid w:val="00CD720B"/>
    <w:rsid w:val="00CD762B"/>
    <w:rsid w:val="00CE4787"/>
    <w:rsid w:val="00CF1B2E"/>
    <w:rsid w:val="00D053C4"/>
    <w:rsid w:val="00D07559"/>
    <w:rsid w:val="00D07C71"/>
    <w:rsid w:val="00D12755"/>
    <w:rsid w:val="00D17B57"/>
    <w:rsid w:val="00D27C65"/>
    <w:rsid w:val="00D30253"/>
    <w:rsid w:val="00D308F2"/>
    <w:rsid w:val="00D30C78"/>
    <w:rsid w:val="00D31E06"/>
    <w:rsid w:val="00D3206F"/>
    <w:rsid w:val="00D43546"/>
    <w:rsid w:val="00D527C2"/>
    <w:rsid w:val="00D725BE"/>
    <w:rsid w:val="00D8375E"/>
    <w:rsid w:val="00D846D8"/>
    <w:rsid w:val="00D85E9B"/>
    <w:rsid w:val="00D919D3"/>
    <w:rsid w:val="00D93555"/>
    <w:rsid w:val="00DA2A10"/>
    <w:rsid w:val="00DA333F"/>
    <w:rsid w:val="00DA3FD2"/>
    <w:rsid w:val="00DA7E26"/>
    <w:rsid w:val="00DB4A53"/>
    <w:rsid w:val="00DB7B09"/>
    <w:rsid w:val="00DC1C8C"/>
    <w:rsid w:val="00DC1F48"/>
    <w:rsid w:val="00DC7952"/>
    <w:rsid w:val="00DD1684"/>
    <w:rsid w:val="00DD2C12"/>
    <w:rsid w:val="00DD380C"/>
    <w:rsid w:val="00DD52B9"/>
    <w:rsid w:val="00DD6BE7"/>
    <w:rsid w:val="00DE74F9"/>
    <w:rsid w:val="00DE7540"/>
    <w:rsid w:val="00DF44C9"/>
    <w:rsid w:val="00DF5428"/>
    <w:rsid w:val="00E012D8"/>
    <w:rsid w:val="00E01E2F"/>
    <w:rsid w:val="00E0318C"/>
    <w:rsid w:val="00E032D7"/>
    <w:rsid w:val="00E05DE4"/>
    <w:rsid w:val="00E0764A"/>
    <w:rsid w:val="00E11DC0"/>
    <w:rsid w:val="00E16AFA"/>
    <w:rsid w:val="00E21722"/>
    <w:rsid w:val="00E35793"/>
    <w:rsid w:val="00E364ED"/>
    <w:rsid w:val="00E41339"/>
    <w:rsid w:val="00E41D1D"/>
    <w:rsid w:val="00E4487E"/>
    <w:rsid w:val="00E4578B"/>
    <w:rsid w:val="00E5428C"/>
    <w:rsid w:val="00E546F1"/>
    <w:rsid w:val="00E54705"/>
    <w:rsid w:val="00E57F9F"/>
    <w:rsid w:val="00E650D3"/>
    <w:rsid w:val="00E6535E"/>
    <w:rsid w:val="00E675D7"/>
    <w:rsid w:val="00E7181A"/>
    <w:rsid w:val="00E74BE9"/>
    <w:rsid w:val="00E7768E"/>
    <w:rsid w:val="00E84D04"/>
    <w:rsid w:val="00E87B68"/>
    <w:rsid w:val="00E909A3"/>
    <w:rsid w:val="00E94A58"/>
    <w:rsid w:val="00E964E8"/>
    <w:rsid w:val="00EA0F28"/>
    <w:rsid w:val="00EA4BC6"/>
    <w:rsid w:val="00EB21DD"/>
    <w:rsid w:val="00EB4D89"/>
    <w:rsid w:val="00EB5F7D"/>
    <w:rsid w:val="00EB6F8C"/>
    <w:rsid w:val="00EB7EBB"/>
    <w:rsid w:val="00ED0448"/>
    <w:rsid w:val="00ED0C6A"/>
    <w:rsid w:val="00ED5542"/>
    <w:rsid w:val="00ED5CA0"/>
    <w:rsid w:val="00EE0DD2"/>
    <w:rsid w:val="00EE7B25"/>
    <w:rsid w:val="00EF2565"/>
    <w:rsid w:val="00EF4BAA"/>
    <w:rsid w:val="00EF6216"/>
    <w:rsid w:val="00EF7C00"/>
    <w:rsid w:val="00EF7F23"/>
    <w:rsid w:val="00F01100"/>
    <w:rsid w:val="00F06FE2"/>
    <w:rsid w:val="00F133BF"/>
    <w:rsid w:val="00F2449B"/>
    <w:rsid w:val="00F26822"/>
    <w:rsid w:val="00F30EC0"/>
    <w:rsid w:val="00F41F2D"/>
    <w:rsid w:val="00F421D2"/>
    <w:rsid w:val="00F452C4"/>
    <w:rsid w:val="00F45A81"/>
    <w:rsid w:val="00F4764C"/>
    <w:rsid w:val="00F47E14"/>
    <w:rsid w:val="00F51958"/>
    <w:rsid w:val="00F56DF6"/>
    <w:rsid w:val="00F63316"/>
    <w:rsid w:val="00F65B2B"/>
    <w:rsid w:val="00F667CC"/>
    <w:rsid w:val="00FA7B6A"/>
    <w:rsid w:val="00FA7C33"/>
    <w:rsid w:val="00FB57D5"/>
    <w:rsid w:val="00FC0503"/>
    <w:rsid w:val="00FC1EE3"/>
    <w:rsid w:val="00FC2EFF"/>
    <w:rsid w:val="00FC369E"/>
    <w:rsid w:val="00FC3F46"/>
    <w:rsid w:val="00FD322E"/>
    <w:rsid w:val="00FD4FC7"/>
    <w:rsid w:val="00FD7DB1"/>
    <w:rsid w:val="00FE1764"/>
    <w:rsid w:val="00FE1968"/>
    <w:rsid w:val="00FE249E"/>
    <w:rsid w:val="00FF1FFB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87B377"/>
  <w15:chartTrackingRefBased/>
  <w15:docId w15:val="{9480627D-897C-4B89-8F2C-DD65C108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F519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Recuodecorpodetexto3">
    <w:name w:val="Body Text Indent 3"/>
    <w:basedOn w:val="Normal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0A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DA2A10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0ECC"/>
    <w:rPr>
      <w:color w:val="808080"/>
    </w:rPr>
  </w:style>
  <w:style w:type="character" w:customStyle="1" w:styleId="Estilo1">
    <w:name w:val="Estilo1"/>
    <w:basedOn w:val="Fontepargpadro"/>
    <w:rsid w:val="009E043A"/>
    <w:rPr>
      <w:b/>
    </w:rPr>
  </w:style>
  <w:style w:type="paragraph" w:styleId="PargrafodaLista">
    <w:name w:val="List Paragraph"/>
    <w:basedOn w:val="Normal"/>
    <w:uiPriority w:val="34"/>
    <w:qFormat/>
    <w:rsid w:val="00A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8C12CF07E4D48A22F90C4DAC09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2DCA0-8086-4FE8-B435-B300741690C8}"/>
      </w:docPartPr>
      <w:docPartBody>
        <w:p w:rsidR="00C0697A" w:rsidRDefault="00C0697A" w:rsidP="00C0697A">
          <w:pPr>
            <w:pStyle w:val="4618C12CF07E4D48A22F90C4DAC09E0010"/>
          </w:pPr>
          <w:r>
            <w:rPr>
              <w:rStyle w:val="TextodoEspaoReservado"/>
            </w:rPr>
            <w:t>escolher um item</w:t>
          </w:r>
        </w:p>
      </w:docPartBody>
    </w:docPart>
    <w:docPart>
      <w:docPartPr>
        <w:name w:val="F0A333468CCF49598C26FEAEE0E44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D87E6-D669-4990-A660-FE7C7C9C1286}"/>
      </w:docPartPr>
      <w:docPartBody>
        <w:p w:rsidR="00C0697A" w:rsidRDefault="00C610D7" w:rsidP="00C610D7">
          <w:pPr>
            <w:pStyle w:val="F0A333468CCF49598C26FEAEE0E4403F1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C4E7DFBB94A041C384237A1D2A1D4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8D5C9-EC58-4EF0-9EE1-72F6574CF4D7}"/>
      </w:docPartPr>
      <w:docPartBody>
        <w:p w:rsidR="00C0697A" w:rsidRDefault="00C610D7" w:rsidP="00C610D7">
          <w:pPr>
            <w:pStyle w:val="C4E7DFBB94A041C384237A1D2A1D41611"/>
          </w:pPr>
          <w:r>
            <w:rPr>
              <w:rStyle w:val="TextodoEspaoReservado"/>
            </w:rPr>
            <w:t>número do RA</w:t>
          </w:r>
        </w:p>
      </w:docPartBody>
    </w:docPart>
    <w:docPart>
      <w:docPartPr>
        <w:name w:val="9AAC5F52183C4F21893873B9AE09F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0F7A6-4F95-4700-9474-B78FD5F9C543}"/>
      </w:docPartPr>
      <w:docPartBody>
        <w:p w:rsidR="00C0697A" w:rsidRDefault="00C610D7" w:rsidP="00C610D7">
          <w:pPr>
            <w:pStyle w:val="9AAC5F52183C4F21893873B9AE09FB5A1"/>
          </w:pPr>
          <w:r>
            <w:rPr>
              <w:rStyle w:val="TextodoEspaoReservado"/>
            </w:rPr>
            <w:t>número do telefone</w:t>
          </w:r>
        </w:p>
      </w:docPartBody>
    </w:docPart>
    <w:docPart>
      <w:docPartPr>
        <w:name w:val="98975EB6C4D84D57B9C2F98A235FF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D3AE0-6455-40E5-BE71-B4B2F65A11F5}"/>
      </w:docPartPr>
      <w:docPartBody>
        <w:p w:rsidR="00C0697A" w:rsidRDefault="00C610D7" w:rsidP="00C610D7">
          <w:pPr>
            <w:pStyle w:val="98975EB6C4D84D57B9C2F98A235FFF28"/>
          </w:pPr>
          <w:r>
            <w:rPr>
              <w:rStyle w:val="TextodoEspaoReservado"/>
            </w:rPr>
            <w:t>valor da passagem em reais</w:t>
          </w:r>
        </w:p>
      </w:docPartBody>
    </w:docPart>
    <w:docPart>
      <w:docPartPr>
        <w:name w:val="A34E74AAAD7E49A88C9E861BFF2AC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2D632-8208-4BFD-B1BD-27C2779C1321}"/>
      </w:docPartPr>
      <w:docPartBody>
        <w:p w:rsidR="00C0697A" w:rsidRDefault="00C610D7" w:rsidP="00C610D7">
          <w:pPr>
            <w:pStyle w:val="A34E74AAAD7E49A88C9E861BFF2ACA6E1"/>
          </w:pPr>
          <w:r>
            <w:rPr>
              <w:rStyle w:val="TextodoEspaoReservado"/>
            </w:rPr>
            <w:t>valor da inscrição em reais</w:t>
          </w:r>
        </w:p>
      </w:docPartBody>
    </w:docPart>
    <w:docPart>
      <w:docPartPr>
        <w:name w:val="408176CFD103471A8D3B0C51E77A9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9501C-4819-40BD-BC53-B7B0A3BB30E2}"/>
      </w:docPartPr>
      <w:docPartBody>
        <w:p w:rsidR="00C0697A" w:rsidRDefault="00C610D7" w:rsidP="00C610D7">
          <w:pPr>
            <w:pStyle w:val="408176CFD103471A8D3B0C51E77A99061"/>
          </w:pPr>
          <w:r w:rsidRPr="00AD44EE">
            <w:rPr>
              <w:rStyle w:val="TextodoEspaoReservado"/>
            </w:rPr>
            <w:t>escolher um item.</w:t>
          </w:r>
        </w:p>
      </w:docPartBody>
    </w:docPart>
    <w:docPart>
      <w:docPartPr>
        <w:name w:val="4E5101F404CA4151B0B6F79674BF2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14D99-BED8-4FD9-88B5-E0A80E94809E}"/>
      </w:docPartPr>
      <w:docPartBody>
        <w:p w:rsidR="00C0697A" w:rsidRDefault="00C610D7" w:rsidP="00C610D7">
          <w:pPr>
            <w:pStyle w:val="4E5101F404CA4151B0B6F79674BF24CA1"/>
          </w:pPr>
          <w:r>
            <w:rPr>
              <w:rStyle w:val="TextodoEspaoReservado"/>
            </w:rPr>
            <w:t>Inserir as observações e/ou complementações</w:t>
          </w:r>
        </w:p>
      </w:docPartBody>
    </w:docPart>
    <w:docPart>
      <w:docPartPr>
        <w:name w:val="9C20398D5C814311ADF00BA19898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9BB71-DB36-4084-8365-23DB1282AAEB}"/>
      </w:docPartPr>
      <w:docPartBody>
        <w:p w:rsidR="00C0697A" w:rsidRDefault="00C610D7" w:rsidP="00C610D7">
          <w:pPr>
            <w:pStyle w:val="9C20398D5C814311ADF00BA19898ECCD"/>
          </w:pPr>
          <w:r w:rsidRPr="00AD44E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CD026AF15564ED78C0E4EAA7CCA6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D258D-80F3-4994-919E-8448CF148481}"/>
      </w:docPartPr>
      <w:docPartBody>
        <w:p w:rsidR="00000000" w:rsidRDefault="00C610D7" w:rsidP="00C610D7">
          <w:pPr>
            <w:pStyle w:val="6CD026AF15564ED78C0E4EAA7CCA6E2F"/>
          </w:pPr>
          <w:r>
            <w:rPr>
              <w:rStyle w:val="TextodoEspaoReservado"/>
            </w:rPr>
            <w:t>Escolher Orientador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7A"/>
    <w:rsid w:val="00920630"/>
    <w:rsid w:val="00A327D4"/>
    <w:rsid w:val="00C0697A"/>
    <w:rsid w:val="00C610D7"/>
    <w:rsid w:val="00E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10D7"/>
    <w:rPr>
      <w:color w:val="808080"/>
    </w:rPr>
  </w:style>
  <w:style w:type="paragraph" w:customStyle="1" w:styleId="F0A333468CCF49598C26FEAEE0E4403F">
    <w:name w:val="F0A333468CCF49598C26FEAEE0E4403F"/>
    <w:rsid w:val="00A3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7DFBB94A041C384237A1D2A1D4161">
    <w:name w:val="C4E7DFBB94A041C384237A1D2A1D4161"/>
    <w:rsid w:val="00A3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AC5F52183C4F21893873B9AE09FB5A">
    <w:name w:val="9AAC5F52183C4F21893873B9AE09FB5A"/>
    <w:rsid w:val="00A3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4E74AAAD7E49A88C9E861BFF2ACA6E">
    <w:name w:val="A34E74AAAD7E49A88C9E861BFF2ACA6E"/>
    <w:rsid w:val="00A32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8176CFD103471A8D3B0C51E77A9906">
    <w:name w:val="408176CFD103471A8D3B0C51E77A9906"/>
    <w:rsid w:val="00A3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101F404CA4151B0B6F79674BF24CA">
    <w:name w:val="4E5101F404CA4151B0B6F79674BF24CA"/>
    <w:rsid w:val="00A3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D026AF15564ED78C0E4EAA7CCA6E2F">
    <w:name w:val="6CD026AF15564ED78C0E4EAA7CCA6E2F"/>
    <w:rsid w:val="00C610D7"/>
  </w:style>
  <w:style w:type="paragraph" w:customStyle="1" w:styleId="F0A333468CCF49598C26FEAEE0E4403F1">
    <w:name w:val="F0A333468CCF49598C26FEAEE0E4403F1"/>
    <w:rsid w:val="00C6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7DFBB94A041C384237A1D2A1D41611">
    <w:name w:val="C4E7DFBB94A041C384237A1D2A1D41611"/>
    <w:rsid w:val="00C6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18C12CF07E4D48A22F90C4DAC09E0010">
    <w:name w:val="4618C12CF07E4D48A22F90C4DAC09E0010"/>
    <w:rsid w:val="00C0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79D064725D4C25996A557FFFB0BAE64">
    <w:name w:val="EE79D064725D4C25996A557FFFB0BAE64"/>
    <w:rsid w:val="00C0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975EB6C4D84D57B9C2F98A235FFF282">
    <w:name w:val="98975EB6C4D84D57B9C2F98A235FFF282"/>
    <w:rsid w:val="00C06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AC5F52183C4F21893873B9AE09FB5A1">
    <w:name w:val="9AAC5F52183C4F21893873B9AE09FB5A1"/>
    <w:rsid w:val="00C6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975EB6C4D84D57B9C2F98A235FFF28">
    <w:name w:val="98975EB6C4D84D57B9C2F98A235FFF28"/>
    <w:rsid w:val="00C6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4E74AAAD7E49A88C9E861BFF2ACA6E1">
    <w:name w:val="A34E74AAAD7E49A88C9E861BFF2ACA6E1"/>
    <w:rsid w:val="00C6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20398D5C814311ADF00BA19898ECCD1">
    <w:name w:val="9C20398D5C814311ADF00BA19898ECCD1"/>
    <w:rsid w:val="00C0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8176CFD103471A8D3B0C51E77A99061">
    <w:name w:val="408176CFD103471A8D3B0C51E77A99061"/>
    <w:rsid w:val="00C6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101F404CA4151B0B6F79674BF24CA1">
    <w:name w:val="4E5101F404CA4151B0B6F79674BF24CA1"/>
    <w:rsid w:val="00C6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20398D5C814311ADF00BA19898ECCD">
    <w:name w:val="9C20398D5C814311ADF00BA19898ECCD"/>
    <w:rsid w:val="00C6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341/2006-CAD</vt:lpstr>
    </vt:vector>
  </TitlesOfParts>
  <Company>UEM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341/2006-CAD</dc:title>
  <dc:subject/>
  <dc:creator>Reitoria/SCS</dc:creator>
  <cp:keywords/>
  <cp:lastModifiedBy>Jesner Sereni Ildefonso</cp:lastModifiedBy>
  <cp:revision>5</cp:revision>
  <cp:lastPrinted>2020-10-06T19:16:00Z</cp:lastPrinted>
  <dcterms:created xsi:type="dcterms:W3CDTF">2020-10-06T19:17:00Z</dcterms:created>
  <dcterms:modified xsi:type="dcterms:W3CDTF">2021-05-18T19:49:00Z</dcterms:modified>
</cp:coreProperties>
</file>